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1D4CC" w14:textId="77777777" w:rsidR="001C2E82" w:rsidRDefault="00AE21A5">
      <w:pPr>
        <w:jc w:val="left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附件</w:t>
      </w:r>
      <w:r w:rsidR="003507FE">
        <w:rPr>
          <w:rFonts w:hint="eastAsia"/>
          <w:bCs/>
          <w:sz w:val="32"/>
          <w:szCs w:val="32"/>
        </w:rPr>
        <w:t>2</w:t>
      </w:r>
    </w:p>
    <w:p w14:paraId="642D5D5D" w14:textId="06CC4685" w:rsidR="001C2E82" w:rsidRPr="00734EF0" w:rsidRDefault="006C53BE" w:rsidP="006C53BE">
      <w:pPr>
        <w:jc w:val="center"/>
        <w:rPr>
          <w:rFonts w:asciiTheme="minorEastAsia" w:hAnsiTheme="minorEastAsia"/>
          <w:b/>
          <w:bCs/>
          <w:sz w:val="18"/>
          <w:szCs w:val="18"/>
        </w:rPr>
      </w:pPr>
      <w:bookmarkStart w:id="0" w:name="_GoBack"/>
      <w:bookmarkEnd w:id="0"/>
      <w:r w:rsidRPr="006C53BE">
        <w:rPr>
          <w:rFonts w:asciiTheme="minorEastAsia" w:hAnsiTheme="minorEastAsia" w:cs="仿宋_GB2312" w:hint="eastAsia"/>
          <w:b/>
          <w:sz w:val="32"/>
        </w:rPr>
        <w:t>2021年长春市“强师计划”招聘事业单位工作人员报名表（9-1号）</w:t>
      </w:r>
    </w:p>
    <w:tbl>
      <w:tblPr>
        <w:tblStyle w:val="a3"/>
        <w:tblW w:w="10275" w:type="dxa"/>
        <w:jc w:val="center"/>
        <w:tblLayout w:type="fixed"/>
        <w:tblLook w:val="04A0" w:firstRow="1" w:lastRow="0" w:firstColumn="1" w:lastColumn="0" w:noHBand="0" w:noVBand="1"/>
      </w:tblPr>
      <w:tblGrid>
        <w:gridCol w:w="1062"/>
        <w:gridCol w:w="1269"/>
        <w:gridCol w:w="978"/>
        <w:gridCol w:w="835"/>
        <w:gridCol w:w="770"/>
        <w:gridCol w:w="1599"/>
        <w:gridCol w:w="835"/>
        <w:gridCol w:w="1394"/>
        <w:gridCol w:w="1533"/>
      </w:tblGrid>
      <w:tr w:rsidR="001C2E82" w14:paraId="4813A4FB" w14:textId="77777777" w:rsidTr="00D94B4C">
        <w:trPr>
          <w:trHeight w:val="601"/>
          <w:jc w:val="center"/>
        </w:trPr>
        <w:tc>
          <w:tcPr>
            <w:tcW w:w="1062" w:type="dxa"/>
            <w:vAlign w:val="center"/>
          </w:tcPr>
          <w:p w14:paraId="3B63AF06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姓名</w:t>
            </w:r>
          </w:p>
        </w:tc>
        <w:tc>
          <w:tcPr>
            <w:tcW w:w="1269" w:type="dxa"/>
            <w:vAlign w:val="center"/>
          </w:tcPr>
          <w:p w14:paraId="7A3E44C7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 w14:paraId="41E1910F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性别</w:t>
            </w:r>
          </w:p>
        </w:tc>
        <w:tc>
          <w:tcPr>
            <w:tcW w:w="835" w:type="dxa"/>
            <w:vAlign w:val="center"/>
          </w:tcPr>
          <w:p w14:paraId="0586D594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70" w:type="dxa"/>
            <w:vAlign w:val="center"/>
          </w:tcPr>
          <w:p w14:paraId="20BC3C2D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第一学历</w:t>
            </w:r>
          </w:p>
        </w:tc>
        <w:tc>
          <w:tcPr>
            <w:tcW w:w="1599" w:type="dxa"/>
            <w:vAlign w:val="center"/>
          </w:tcPr>
          <w:p w14:paraId="705D40AB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35" w:type="dxa"/>
            <w:vAlign w:val="center"/>
          </w:tcPr>
          <w:p w14:paraId="4486D469" w14:textId="77777777" w:rsidR="001C2E82" w:rsidRDefault="003902CB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最高</w:t>
            </w:r>
            <w:r>
              <w:rPr>
                <w:rFonts w:asciiTheme="minorEastAsia" w:hAnsiTheme="minorEastAsia"/>
                <w:bCs/>
                <w:szCs w:val="21"/>
              </w:rPr>
              <w:t>学历</w:t>
            </w:r>
          </w:p>
        </w:tc>
        <w:tc>
          <w:tcPr>
            <w:tcW w:w="1394" w:type="dxa"/>
            <w:vAlign w:val="center"/>
          </w:tcPr>
          <w:p w14:paraId="038F9664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3" w:type="dxa"/>
            <w:vMerge w:val="restart"/>
            <w:vAlign w:val="center"/>
          </w:tcPr>
          <w:p w14:paraId="3689306D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照片</w:t>
            </w:r>
          </w:p>
        </w:tc>
      </w:tr>
      <w:tr w:rsidR="001C2E82" w14:paraId="591BEFC3" w14:textId="77777777" w:rsidTr="00D94B4C">
        <w:trPr>
          <w:trHeight w:val="721"/>
          <w:jc w:val="center"/>
        </w:trPr>
        <w:tc>
          <w:tcPr>
            <w:tcW w:w="1062" w:type="dxa"/>
            <w:vAlign w:val="center"/>
          </w:tcPr>
          <w:p w14:paraId="34AD13CA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出生</w:t>
            </w:r>
          </w:p>
          <w:p w14:paraId="6EDD07B8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年月</w:t>
            </w:r>
          </w:p>
        </w:tc>
        <w:tc>
          <w:tcPr>
            <w:tcW w:w="1269" w:type="dxa"/>
            <w:vAlign w:val="center"/>
          </w:tcPr>
          <w:p w14:paraId="307E07CB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 w14:paraId="6DFDCA97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民族</w:t>
            </w:r>
          </w:p>
        </w:tc>
        <w:tc>
          <w:tcPr>
            <w:tcW w:w="835" w:type="dxa"/>
            <w:vAlign w:val="center"/>
          </w:tcPr>
          <w:p w14:paraId="3C51E683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70" w:type="dxa"/>
            <w:vAlign w:val="center"/>
          </w:tcPr>
          <w:p w14:paraId="2D04F98C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毕业院校</w:t>
            </w:r>
          </w:p>
        </w:tc>
        <w:tc>
          <w:tcPr>
            <w:tcW w:w="3828" w:type="dxa"/>
            <w:gridSpan w:val="3"/>
            <w:vAlign w:val="center"/>
          </w:tcPr>
          <w:p w14:paraId="32E62E0D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3" w:type="dxa"/>
            <w:vMerge/>
            <w:vAlign w:val="center"/>
          </w:tcPr>
          <w:p w14:paraId="4381796C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1C2E82" w14:paraId="1A898B5A" w14:textId="77777777" w:rsidTr="00D94B4C">
        <w:trPr>
          <w:trHeight w:val="432"/>
          <w:jc w:val="center"/>
        </w:trPr>
        <w:tc>
          <w:tcPr>
            <w:tcW w:w="1062" w:type="dxa"/>
            <w:vMerge w:val="restart"/>
            <w:vAlign w:val="center"/>
          </w:tcPr>
          <w:p w14:paraId="1FC9E947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专业</w:t>
            </w:r>
          </w:p>
        </w:tc>
        <w:tc>
          <w:tcPr>
            <w:tcW w:w="1269" w:type="dxa"/>
            <w:vMerge w:val="restart"/>
            <w:vAlign w:val="center"/>
          </w:tcPr>
          <w:p w14:paraId="20070FAD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Merge w:val="restart"/>
            <w:vAlign w:val="center"/>
          </w:tcPr>
          <w:p w14:paraId="49F1333E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毕业</w:t>
            </w:r>
          </w:p>
          <w:p w14:paraId="4547B1BB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时间</w:t>
            </w:r>
          </w:p>
        </w:tc>
        <w:tc>
          <w:tcPr>
            <w:tcW w:w="835" w:type="dxa"/>
            <w:vMerge w:val="restart"/>
            <w:vAlign w:val="center"/>
          </w:tcPr>
          <w:p w14:paraId="6A7A3576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70" w:type="dxa"/>
            <w:vMerge w:val="restart"/>
            <w:vAlign w:val="center"/>
          </w:tcPr>
          <w:p w14:paraId="6D61EA99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联系方式</w:t>
            </w:r>
          </w:p>
        </w:tc>
        <w:tc>
          <w:tcPr>
            <w:tcW w:w="1599" w:type="dxa"/>
            <w:vAlign w:val="center"/>
          </w:tcPr>
          <w:p w14:paraId="6071DDA6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电话一</w:t>
            </w:r>
          </w:p>
        </w:tc>
        <w:tc>
          <w:tcPr>
            <w:tcW w:w="2229" w:type="dxa"/>
            <w:gridSpan w:val="2"/>
            <w:vAlign w:val="center"/>
          </w:tcPr>
          <w:p w14:paraId="0B512311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3" w:type="dxa"/>
            <w:vMerge/>
            <w:vAlign w:val="center"/>
          </w:tcPr>
          <w:p w14:paraId="42BAFD05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1C2E82" w14:paraId="0BA787DC" w14:textId="77777777" w:rsidTr="00D94B4C">
        <w:trPr>
          <w:trHeight w:val="392"/>
          <w:jc w:val="center"/>
        </w:trPr>
        <w:tc>
          <w:tcPr>
            <w:tcW w:w="1062" w:type="dxa"/>
            <w:vMerge/>
            <w:vAlign w:val="center"/>
          </w:tcPr>
          <w:p w14:paraId="29B3A9B4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69" w:type="dxa"/>
            <w:vMerge/>
            <w:vAlign w:val="center"/>
          </w:tcPr>
          <w:p w14:paraId="6C822618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14:paraId="57FC6067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35" w:type="dxa"/>
            <w:vMerge/>
            <w:vAlign w:val="center"/>
          </w:tcPr>
          <w:p w14:paraId="080B28A9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70" w:type="dxa"/>
            <w:vMerge/>
            <w:vAlign w:val="center"/>
          </w:tcPr>
          <w:p w14:paraId="2F239BAF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99" w:type="dxa"/>
            <w:vAlign w:val="center"/>
          </w:tcPr>
          <w:p w14:paraId="04185C93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电话二</w:t>
            </w:r>
          </w:p>
        </w:tc>
        <w:tc>
          <w:tcPr>
            <w:tcW w:w="2229" w:type="dxa"/>
            <w:gridSpan w:val="2"/>
            <w:vAlign w:val="center"/>
          </w:tcPr>
          <w:p w14:paraId="35A41845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3" w:type="dxa"/>
            <w:vMerge/>
            <w:vAlign w:val="center"/>
          </w:tcPr>
          <w:p w14:paraId="7343D0A0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1C2E82" w14:paraId="02E84CEF" w14:textId="77777777" w:rsidTr="00D94B4C">
        <w:trPr>
          <w:trHeight w:val="601"/>
          <w:jc w:val="center"/>
        </w:trPr>
        <w:tc>
          <w:tcPr>
            <w:tcW w:w="1062" w:type="dxa"/>
            <w:vAlign w:val="center"/>
          </w:tcPr>
          <w:p w14:paraId="3513AE9B" w14:textId="3406E7D0" w:rsidR="001C2E82" w:rsidRDefault="00B8487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第一志愿</w:t>
            </w:r>
          </w:p>
          <w:p w14:paraId="4F1E462D" w14:textId="3F1B8916" w:rsidR="001C2E82" w:rsidRDefault="005E5FD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报考</w:t>
            </w:r>
            <w:r w:rsidR="00B84879">
              <w:rPr>
                <w:rFonts w:asciiTheme="minorEastAsia" w:hAnsiTheme="minorEastAsia" w:hint="eastAsia"/>
                <w:bCs/>
                <w:szCs w:val="21"/>
              </w:rPr>
              <w:t>单位</w:t>
            </w:r>
          </w:p>
        </w:tc>
        <w:tc>
          <w:tcPr>
            <w:tcW w:w="1269" w:type="dxa"/>
            <w:vAlign w:val="center"/>
          </w:tcPr>
          <w:p w14:paraId="57770C54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 w14:paraId="4237C399" w14:textId="6E72FC30" w:rsidR="001C2E82" w:rsidRDefault="005E5FD7" w:rsidP="008D4E80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第一志愿报考</w:t>
            </w:r>
            <w:r w:rsidR="00D94B4C">
              <w:rPr>
                <w:rFonts w:asciiTheme="minorEastAsia" w:hAnsiTheme="minorEastAsia" w:hint="eastAsia"/>
                <w:bCs/>
                <w:szCs w:val="21"/>
              </w:rPr>
              <w:t>岗位</w:t>
            </w:r>
          </w:p>
        </w:tc>
        <w:tc>
          <w:tcPr>
            <w:tcW w:w="3204" w:type="dxa"/>
            <w:gridSpan w:val="3"/>
            <w:vAlign w:val="center"/>
          </w:tcPr>
          <w:p w14:paraId="70578B29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35" w:type="dxa"/>
            <w:vAlign w:val="center"/>
          </w:tcPr>
          <w:p w14:paraId="6982A824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身份</w:t>
            </w:r>
          </w:p>
          <w:p w14:paraId="54795DD8" w14:textId="77777777" w:rsidR="001C2E82" w:rsidRDefault="00AE21A5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证号</w:t>
            </w:r>
          </w:p>
        </w:tc>
        <w:tc>
          <w:tcPr>
            <w:tcW w:w="2927" w:type="dxa"/>
            <w:gridSpan w:val="2"/>
            <w:vAlign w:val="center"/>
          </w:tcPr>
          <w:p w14:paraId="4F120F78" w14:textId="77777777" w:rsidR="001C2E82" w:rsidRDefault="001C2E8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D94B4C" w:rsidRPr="00D94B4C" w14:paraId="673D1261" w14:textId="77777777" w:rsidTr="00D94B4C">
        <w:trPr>
          <w:trHeight w:val="601"/>
          <w:jc w:val="center"/>
        </w:trPr>
        <w:tc>
          <w:tcPr>
            <w:tcW w:w="1062" w:type="dxa"/>
            <w:vAlign w:val="center"/>
          </w:tcPr>
          <w:p w14:paraId="2A013078" w14:textId="7104E071" w:rsidR="00D94B4C" w:rsidRPr="00D94B4C" w:rsidRDefault="00D94B4C" w:rsidP="00D94B4C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D94B4C">
              <w:rPr>
                <w:rFonts w:asciiTheme="minorEastAsia" w:hAnsiTheme="minorEastAsia" w:hint="eastAsia"/>
                <w:bCs/>
                <w:sz w:val="24"/>
              </w:rPr>
              <w:t>第二</w:t>
            </w:r>
            <w:r w:rsidR="005E5FD7">
              <w:rPr>
                <w:rFonts w:asciiTheme="minorEastAsia" w:hAnsiTheme="minorEastAsia" w:hint="eastAsia"/>
                <w:bCs/>
                <w:sz w:val="24"/>
              </w:rPr>
              <w:t>志愿报考</w:t>
            </w:r>
            <w:r w:rsidRPr="00D94B4C">
              <w:rPr>
                <w:rFonts w:asciiTheme="minorEastAsia" w:hAnsiTheme="minorEastAsia" w:hint="eastAsia"/>
                <w:bCs/>
                <w:sz w:val="24"/>
              </w:rPr>
              <w:t>单位</w:t>
            </w:r>
          </w:p>
        </w:tc>
        <w:tc>
          <w:tcPr>
            <w:tcW w:w="1269" w:type="dxa"/>
            <w:vAlign w:val="center"/>
          </w:tcPr>
          <w:p w14:paraId="0AAD40F1" w14:textId="77777777" w:rsidR="00D94B4C" w:rsidRPr="00D94B4C" w:rsidRDefault="00D94B4C" w:rsidP="00D94B4C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978" w:type="dxa"/>
            <w:vAlign w:val="center"/>
          </w:tcPr>
          <w:p w14:paraId="33A10CC2" w14:textId="4C41C07D" w:rsidR="00D94B4C" w:rsidRPr="00D94B4C" w:rsidRDefault="005E5FD7" w:rsidP="008D4E80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第二志愿报考</w:t>
            </w:r>
            <w:r w:rsidR="00B84879">
              <w:rPr>
                <w:rFonts w:asciiTheme="minorEastAsia" w:hAnsiTheme="minorEastAsia" w:hint="eastAsia"/>
                <w:bCs/>
                <w:szCs w:val="21"/>
              </w:rPr>
              <w:t>岗位</w:t>
            </w:r>
          </w:p>
        </w:tc>
        <w:tc>
          <w:tcPr>
            <w:tcW w:w="3204" w:type="dxa"/>
            <w:gridSpan w:val="3"/>
            <w:vAlign w:val="center"/>
          </w:tcPr>
          <w:p w14:paraId="44733296" w14:textId="77777777" w:rsidR="00D94B4C" w:rsidRPr="00D94B4C" w:rsidRDefault="00D94B4C" w:rsidP="00D94B4C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835" w:type="dxa"/>
            <w:vAlign w:val="center"/>
          </w:tcPr>
          <w:p w14:paraId="1268829B" w14:textId="74BB8326" w:rsidR="00D94B4C" w:rsidRPr="00D94B4C" w:rsidRDefault="00D94B4C" w:rsidP="00D94B4C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政治面貌</w:t>
            </w:r>
          </w:p>
        </w:tc>
        <w:tc>
          <w:tcPr>
            <w:tcW w:w="2927" w:type="dxa"/>
            <w:gridSpan w:val="2"/>
            <w:vAlign w:val="center"/>
          </w:tcPr>
          <w:p w14:paraId="4E672D2E" w14:textId="77777777" w:rsidR="00D94B4C" w:rsidRPr="00D94B4C" w:rsidRDefault="00D94B4C" w:rsidP="00D94B4C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</w:tr>
      <w:tr w:rsidR="00D94B4C" w14:paraId="366A3B5D" w14:textId="77777777" w:rsidTr="00655C15">
        <w:trPr>
          <w:trHeight w:val="4080"/>
          <w:jc w:val="center"/>
        </w:trPr>
        <w:tc>
          <w:tcPr>
            <w:tcW w:w="1062" w:type="dxa"/>
            <w:vAlign w:val="center"/>
          </w:tcPr>
          <w:p w14:paraId="2CF6F6D2" w14:textId="77777777" w:rsidR="00D94B4C" w:rsidRDefault="00D94B4C" w:rsidP="00D94B4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个人简介</w:t>
            </w:r>
          </w:p>
        </w:tc>
        <w:tc>
          <w:tcPr>
            <w:tcW w:w="9213" w:type="dxa"/>
            <w:gridSpan w:val="8"/>
            <w:vAlign w:val="center"/>
          </w:tcPr>
          <w:p w14:paraId="19679921" w14:textId="77777777" w:rsidR="00D94B4C" w:rsidRDefault="00D94B4C" w:rsidP="00D94B4C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D94B4C" w14:paraId="4F961A5B" w14:textId="77777777" w:rsidTr="00A73BFC">
        <w:trPr>
          <w:trHeight w:val="2271"/>
          <w:jc w:val="center"/>
        </w:trPr>
        <w:tc>
          <w:tcPr>
            <w:tcW w:w="1062" w:type="dxa"/>
            <w:vAlign w:val="center"/>
          </w:tcPr>
          <w:p w14:paraId="2474375A" w14:textId="77777777" w:rsidR="00D94B4C" w:rsidRDefault="00D94B4C" w:rsidP="00D94B4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在校奖励实习情况</w:t>
            </w:r>
          </w:p>
        </w:tc>
        <w:tc>
          <w:tcPr>
            <w:tcW w:w="9213" w:type="dxa"/>
            <w:gridSpan w:val="8"/>
            <w:vAlign w:val="center"/>
          </w:tcPr>
          <w:p w14:paraId="197C4600" w14:textId="77777777" w:rsidR="00D94B4C" w:rsidRDefault="00D94B4C" w:rsidP="00D94B4C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D94B4C" w14:paraId="6831672C" w14:textId="77777777" w:rsidTr="00D94B4C">
        <w:trPr>
          <w:trHeight w:val="2424"/>
          <w:jc w:val="center"/>
        </w:trPr>
        <w:tc>
          <w:tcPr>
            <w:tcW w:w="1062" w:type="dxa"/>
            <w:vAlign w:val="center"/>
          </w:tcPr>
          <w:p w14:paraId="4C7E0347" w14:textId="77777777" w:rsidR="00D94B4C" w:rsidRDefault="00D94B4C" w:rsidP="00D94B4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院系考核推荐意见</w:t>
            </w:r>
          </w:p>
        </w:tc>
        <w:tc>
          <w:tcPr>
            <w:tcW w:w="3852" w:type="dxa"/>
            <w:gridSpan w:val="4"/>
            <w:vAlign w:val="center"/>
          </w:tcPr>
          <w:p w14:paraId="19509C0D" w14:textId="77777777" w:rsidR="00D94B4C" w:rsidRDefault="00D94B4C" w:rsidP="00D94B4C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447F6FB8" w14:textId="77777777" w:rsidR="00D94B4C" w:rsidRDefault="00D94B4C" w:rsidP="00D94B4C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67EDCD3E" w14:textId="77777777" w:rsidR="00D94B4C" w:rsidRDefault="00D94B4C" w:rsidP="00D94B4C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 w14:paraId="28E7B6D7" w14:textId="77777777" w:rsidR="00D94B4C" w:rsidRDefault="00D94B4C" w:rsidP="00D94B4C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院系（印章）</w:t>
            </w:r>
          </w:p>
          <w:p w14:paraId="5C5E1E7C" w14:textId="77777777" w:rsidR="00D94B4C" w:rsidRDefault="00D94B4C" w:rsidP="00D94B4C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年   月   日</w:t>
            </w:r>
          </w:p>
        </w:tc>
        <w:tc>
          <w:tcPr>
            <w:tcW w:w="1599" w:type="dxa"/>
            <w:vAlign w:val="center"/>
          </w:tcPr>
          <w:p w14:paraId="21C466B9" w14:textId="77777777" w:rsidR="00D94B4C" w:rsidRDefault="00D94B4C" w:rsidP="00D94B4C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高校意见</w:t>
            </w:r>
          </w:p>
        </w:tc>
        <w:tc>
          <w:tcPr>
            <w:tcW w:w="3762" w:type="dxa"/>
            <w:gridSpan w:val="3"/>
            <w:vAlign w:val="center"/>
          </w:tcPr>
          <w:p w14:paraId="06A57B5C" w14:textId="77777777" w:rsidR="00D94B4C" w:rsidRDefault="00D94B4C" w:rsidP="00D94B4C">
            <w:pPr>
              <w:jc w:val="center"/>
              <w:rPr>
                <w:rFonts w:asciiTheme="minorEastAsia" w:hAnsiTheme="minorEastAsia"/>
                <w:bCs/>
                <w:sz w:val="15"/>
                <w:szCs w:val="15"/>
              </w:rPr>
            </w:pPr>
          </w:p>
          <w:p w14:paraId="157A3C16" w14:textId="77777777" w:rsidR="00D94B4C" w:rsidRDefault="00D94B4C" w:rsidP="00D94B4C">
            <w:pPr>
              <w:jc w:val="center"/>
              <w:rPr>
                <w:rFonts w:asciiTheme="minorEastAsia" w:hAnsiTheme="minorEastAsia"/>
                <w:bCs/>
                <w:sz w:val="15"/>
                <w:szCs w:val="15"/>
              </w:rPr>
            </w:pPr>
          </w:p>
          <w:p w14:paraId="0D5FCC4C" w14:textId="77777777" w:rsidR="00D94B4C" w:rsidRDefault="00D94B4C" w:rsidP="00D94B4C">
            <w:pPr>
              <w:jc w:val="center"/>
              <w:rPr>
                <w:rFonts w:asciiTheme="minorEastAsia" w:hAnsiTheme="minorEastAsia"/>
                <w:bCs/>
                <w:sz w:val="15"/>
                <w:szCs w:val="15"/>
              </w:rPr>
            </w:pPr>
          </w:p>
          <w:p w14:paraId="2F2D2AD8" w14:textId="77777777" w:rsidR="00D94B4C" w:rsidRDefault="00D94B4C" w:rsidP="00D94B4C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就业指导中心（印章）</w:t>
            </w:r>
          </w:p>
          <w:p w14:paraId="72D172E3" w14:textId="77777777" w:rsidR="00D94B4C" w:rsidRDefault="00D94B4C" w:rsidP="00D94B4C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年      月       日</w:t>
            </w:r>
          </w:p>
        </w:tc>
      </w:tr>
    </w:tbl>
    <w:p w14:paraId="4A4FF4CD" w14:textId="77777777" w:rsidR="001C2E82" w:rsidRDefault="001C2E82">
      <w:pPr>
        <w:jc w:val="center"/>
        <w:rPr>
          <w:b/>
          <w:bCs/>
          <w:sz w:val="36"/>
          <w:szCs w:val="36"/>
        </w:rPr>
      </w:pPr>
    </w:p>
    <w:sectPr w:rsidR="001C2E82" w:rsidSect="00851C5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24C4A" w14:textId="77777777" w:rsidR="00495B4A" w:rsidRDefault="00495B4A" w:rsidP="00BD0757">
      <w:r>
        <w:separator/>
      </w:r>
    </w:p>
  </w:endnote>
  <w:endnote w:type="continuationSeparator" w:id="0">
    <w:p w14:paraId="1630373C" w14:textId="77777777" w:rsidR="00495B4A" w:rsidRDefault="00495B4A" w:rsidP="00BD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A4C6C" w14:textId="77777777" w:rsidR="00495B4A" w:rsidRDefault="00495B4A" w:rsidP="00BD0757">
      <w:r>
        <w:separator/>
      </w:r>
    </w:p>
  </w:footnote>
  <w:footnote w:type="continuationSeparator" w:id="0">
    <w:p w14:paraId="2F9DB493" w14:textId="77777777" w:rsidR="00495B4A" w:rsidRDefault="00495B4A" w:rsidP="00BD0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1BB5717"/>
    <w:rsid w:val="000049BF"/>
    <w:rsid w:val="001C2E82"/>
    <w:rsid w:val="00244F1D"/>
    <w:rsid w:val="002662EA"/>
    <w:rsid w:val="00282B9E"/>
    <w:rsid w:val="003507FE"/>
    <w:rsid w:val="00365077"/>
    <w:rsid w:val="00375F93"/>
    <w:rsid w:val="003902CB"/>
    <w:rsid w:val="004118C1"/>
    <w:rsid w:val="00492A30"/>
    <w:rsid w:val="00495B4A"/>
    <w:rsid w:val="004D11AA"/>
    <w:rsid w:val="005A4ED2"/>
    <w:rsid w:val="005E5FD7"/>
    <w:rsid w:val="005E679E"/>
    <w:rsid w:val="00607CFF"/>
    <w:rsid w:val="00655C15"/>
    <w:rsid w:val="00671659"/>
    <w:rsid w:val="006C53BE"/>
    <w:rsid w:val="0070738E"/>
    <w:rsid w:val="00734EF0"/>
    <w:rsid w:val="00851C5F"/>
    <w:rsid w:val="008D4E80"/>
    <w:rsid w:val="00A73BFC"/>
    <w:rsid w:val="00A97502"/>
    <w:rsid w:val="00AE21A5"/>
    <w:rsid w:val="00B84879"/>
    <w:rsid w:val="00BD0751"/>
    <w:rsid w:val="00BD0757"/>
    <w:rsid w:val="00BF2B34"/>
    <w:rsid w:val="00C34C01"/>
    <w:rsid w:val="00C85AE0"/>
    <w:rsid w:val="00C95F0D"/>
    <w:rsid w:val="00D94B4C"/>
    <w:rsid w:val="00DC3B21"/>
    <w:rsid w:val="283C0942"/>
    <w:rsid w:val="31BB5717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870873"/>
  <w15:docId w15:val="{8C07E8D3-E123-43A2-A94F-12E66D2F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C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51C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nhideWhenUsed/>
    <w:rsid w:val="00BD07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D0757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BD07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D0757"/>
    <w:rPr>
      <w:kern w:val="2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282B9E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282B9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20</TotalTime>
  <Pages>1</Pages>
  <Words>38</Words>
  <Characters>219</Characters>
  <Application>Microsoft Office Word</Application>
  <DocSecurity>0</DocSecurity>
  <Lines>1</Lines>
  <Paragraphs>1</Paragraphs>
  <ScaleCrop>false</ScaleCrop>
  <Company>China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阿张</dc:creator>
  <cp:lastModifiedBy>yuan</cp:lastModifiedBy>
  <cp:revision>20</cp:revision>
  <cp:lastPrinted>2021-12-01T03:16:00Z</cp:lastPrinted>
  <dcterms:created xsi:type="dcterms:W3CDTF">2018-11-21T02:38:00Z</dcterms:created>
  <dcterms:modified xsi:type="dcterms:W3CDTF">2021-12-03T05:46:00Z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